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13" w:rsidRDefault="004C5B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4C5B13" w:rsidRDefault="004C5B13" w:rsidP="004C5B1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Pozvánka na veřejné zasedání zastupitelstva obce Boreč.</w:t>
      </w:r>
    </w:p>
    <w:p w:rsidR="004C5B13" w:rsidRDefault="004C5B1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Dne  </w:t>
      </w:r>
      <w:r w:rsidR="003E4B54">
        <w:rPr>
          <w:b/>
          <w:sz w:val="32"/>
          <w:szCs w:val="32"/>
        </w:rPr>
        <w:t>1</w:t>
      </w:r>
      <w:r w:rsidR="00B4754B">
        <w:rPr>
          <w:b/>
          <w:sz w:val="32"/>
          <w:szCs w:val="32"/>
        </w:rPr>
        <w:t>9.</w:t>
      </w:r>
      <w:r w:rsidR="003E4B54">
        <w:rPr>
          <w:b/>
          <w:sz w:val="32"/>
          <w:szCs w:val="32"/>
        </w:rPr>
        <w:t>6</w:t>
      </w:r>
      <w:r w:rsidR="00B4754B">
        <w:rPr>
          <w:b/>
          <w:sz w:val="32"/>
          <w:szCs w:val="32"/>
        </w:rPr>
        <w:t>.2019</w:t>
      </w:r>
      <w:r>
        <w:rPr>
          <w:b/>
          <w:sz w:val="32"/>
          <w:szCs w:val="32"/>
        </w:rPr>
        <w:t xml:space="preserve"> </w:t>
      </w:r>
      <w:r w:rsidR="00B4754B">
        <w:rPr>
          <w:b/>
          <w:sz w:val="32"/>
          <w:szCs w:val="32"/>
        </w:rPr>
        <w:t xml:space="preserve"> v</w:t>
      </w:r>
      <w:r>
        <w:rPr>
          <w:b/>
          <w:sz w:val="32"/>
          <w:szCs w:val="32"/>
        </w:rPr>
        <w:t xml:space="preserve"> 1</w:t>
      </w:r>
      <w:r w:rsidR="003E4B5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hodin</w:t>
      </w:r>
    </w:p>
    <w:p w:rsidR="004C5B13" w:rsidRDefault="004C5B13"/>
    <w:p w:rsidR="004C5B13" w:rsidRDefault="004C5B13"/>
    <w:p w:rsidR="004C5B13" w:rsidRDefault="004C5B13"/>
    <w:p w:rsidR="004C5B13" w:rsidRDefault="004C5B13">
      <w:r>
        <w:t>Dovoluji si Vás pozvat na zasedání zastupitelstva obce ,které se bude konat v zasedací místnosti Obecního úřadu v Borči..</w:t>
      </w:r>
    </w:p>
    <w:p w:rsidR="004C5B13" w:rsidRDefault="004C5B13"/>
    <w:p w:rsidR="008C77B7" w:rsidRDefault="008C77B7"/>
    <w:p w:rsidR="008C77B7" w:rsidRDefault="008C77B7">
      <w:r>
        <w:tab/>
        <w:t>Volba zapisovatele, ověřovatelů zápisu</w:t>
      </w:r>
    </w:p>
    <w:p w:rsidR="003E4B54" w:rsidRDefault="003E4B54" w:rsidP="003E4B54">
      <w:r>
        <w:t>Program:</w:t>
      </w:r>
    </w:p>
    <w:p w:rsidR="003E4B54" w:rsidRDefault="003E4B54"/>
    <w:p w:rsidR="004C5B13" w:rsidRDefault="004C5B13"/>
    <w:p w:rsidR="00565F33" w:rsidRDefault="008C77B7" w:rsidP="008C77B7">
      <w:r>
        <w:t xml:space="preserve">       1.</w:t>
      </w:r>
      <w:r w:rsidR="004C5B13">
        <w:t>zpráva starosty</w:t>
      </w:r>
      <w:r w:rsidR="00B4754B">
        <w:t>,</w:t>
      </w:r>
    </w:p>
    <w:p w:rsidR="00E017CB" w:rsidRDefault="00565F33" w:rsidP="00565F33">
      <w:r>
        <w:t xml:space="preserve">         </w:t>
      </w:r>
      <w:r w:rsidR="00E017CB">
        <w:t>1/a</w:t>
      </w:r>
      <w:r>
        <w:t xml:space="preserve"> závěrečný účet,</w:t>
      </w:r>
    </w:p>
    <w:p w:rsidR="00E017CB" w:rsidRDefault="00E017CB" w:rsidP="00565F33">
      <w:r>
        <w:t xml:space="preserve">         1/b </w:t>
      </w:r>
      <w:r w:rsidR="00565F33">
        <w:t>odměny</w:t>
      </w:r>
      <w:r w:rsidR="005D650C">
        <w:t xml:space="preserve"> zastupitelů</w:t>
      </w:r>
    </w:p>
    <w:p w:rsidR="00E017CB" w:rsidRDefault="00E017CB" w:rsidP="00565F33">
      <w:r>
        <w:t xml:space="preserve">         1/c nahrávací program</w:t>
      </w:r>
      <w:r w:rsidR="008C77B7">
        <w:t xml:space="preserve"> </w:t>
      </w:r>
    </w:p>
    <w:p w:rsidR="00E017CB" w:rsidRDefault="00E017CB" w:rsidP="00565F33">
      <w:r>
        <w:t xml:space="preserve">         1/d nájemní smlouva </w:t>
      </w:r>
      <w:r w:rsidR="008C77B7">
        <w:t xml:space="preserve"> </w:t>
      </w:r>
    </w:p>
    <w:p w:rsidR="00E017CB" w:rsidRDefault="00E017CB" w:rsidP="00565F33">
      <w:r>
        <w:t xml:space="preserve">         1/e obsazení osadního výboru</w:t>
      </w:r>
      <w:r w:rsidR="008C77B7">
        <w:t xml:space="preserve"> </w:t>
      </w:r>
    </w:p>
    <w:p w:rsidR="003E4B54" w:rsidRDefault="00E017CB" w:rsidP="00565F33">
      <w:r>
        <w:t xml:space="preserve">         1/f byt v Žebice</w:t>
      </w:r>
      <w:r w:rsidR="008C77B7">
        <w:t xml:space="preserve">  </w:t>
      </w:r>
    </w:p>
    <w:p w:rsidR="004C5B13" w:rsidRDefault="003E4B54" w:rsidP="008C77B7">
      <w:r>
        <w:t xml:space="preserve">      </w:t>
      </w:r>
      <w:r w:rsidR="008C77B7">
        <w:t xml:space="preserve"> 2.</w:t>
      </w:r>
      <w:r w:rsidR="00AD2651">
        <w:t xml:space="preserve">informace </w:t>
      </w:r>
      <w:r w:rsidR="004C5B13">
        <w:t xml:space="preserve"> obce Boreč</w:t>
      </w:r>
    </w:p>
    <w:p w:rsidR="004C5B13" w:rsidRDefault="00AD2651" w:rsidP="008C77B7">
      <w:pPr>
        <w:ind w:left="360"/>
      </w:pPr>
      <w:r>
        <w:t xml:space="preserve"> 3.</w:t>
      </w:r>
      <w:r w:rsidR="008C77B7">
        <w:t>.</w:t>
      </w:r>
      <w:r w:rsidR="004C5B13">
        <w:t xml:space="preserve">růné </w:t>
      </w:r>
    </w:p>
    <w:p w:rsidR="004C5B13" w:rsidRDefault="004C5B13" w:rsidP="004C5B13">
      <w:pPr>
        <w:ind w:left="360"/>
      </w:pPr>
    </w:p>
    <w:p w:rsidR="004C5B13" w:rsidRDefault="004C5B13" w:rsidP="004C5B13">
      <w:pPr>
        <w:ind w:left="360"/>
      </w:pPr>
      <w:r>
        <w:t xml:space="preserve">Starosta obce Boreč – </w:t>
      </w:r>
      <w:r w:rsidR="008C77B7">
        <w:t>Ladislav Pakosta</w:t>
      </w:r>
      <w:r w:rsidR="00C824A6">
        <w:t xml:space="preserve"> v.r.</w:t>
      </w:r>
      <w:bookmarkStart w:id="0" w:name="_GoBack"/>
      <w:bookmarkEnd w:id="0"/>
    </w:p>
    <w:p w:rsidR="004C5B13" w:rsidRDefault="004C5B13" w:rsidP="004C5B13">
      <w:pPr>
        <w:ind w:left="360"/>
      </w:pPr>
    </w:p>
    <w:p w:rsidR="004C5B13" w:rsidRDefault="004C5B13" w:rsidP="004C5B13">
      <w:pPr>
        <w:ind w:left="360"/>
      </w:pPr>
    </w:p>
    <w:p w:rsidR="004C5B13" w:rsidRDefault="004C5B13" w:rsidP="004C5B13">
      <w:pPr>
        <w:ind w:left="360"/>
      </w:pPr>
      <w:r>
        <w:t>V Borči dne</w:t>
      </w:r>
      <w:r w:rsidR="00B4754B">
        <w:t xml:space="preserve"> </w:t>
      </w:r>
      <w:r w:rsidR="00927319">
        <w:t>7</w:t>
      </w:r>
      <w:r w:rsidR="003E4B54">
        <w:t>.6</w:t>
      </w:r>
      <w:r w:rsidR="00B4754B">
        <w:t>.2019.</w:t>
      </w:r>
    </w:p>
    <w:p w:rsidR="004C5B13" w:rsidRDefault="004C5B13" w:rsidP="004C5B13">
      <w:pPr>
        <w:ind w:left="360"/>
      </w:pPr>
    </w:p>
    <w:p w:rsidR="004C5B13" w:rsidRDefault="004C5B13" w:rsidP="004C5B13">
      <w:pPr>
        <w:ind w:left="360"/>
      </w:pPr>
      <w:r>
        <w:t>Vyvěšeno dne:</w:t>
      </w:r>
      <w:r w:rsidR="00927319">
        <w:t>7</w:t>
      </w:r>
      <w:r w:rsidR="003E4B54">
        <w:t>.</w:t>
      </w:r>
      <w:r w:rsidR="00B4754B">
        <w:t>.</w:t>
      </w:r>
      <w:r w:rsidR="003E4B54">
        <w:t>6</w:t>
      </w:r>
      <w:r w:rsidR="00B4754B">
        <w:t>.2019</w:t>
      </w:r>
    </w:p>
    <w:p w:rsidR="004C5B13" w:rsidRDefault="004C5B13" w:rsidP="004C5B13">
      <w:pPr>
        <w:ind w:left="360"/>
      </w:pPr>
    </w:p>
    <w:p w:rsidR="004C5B13" w:rsidRPr="004C5B13" w:rsidRDefault="004C5B13" w:rsidP="004C5B13">
      <w:pPr>
        <w:ind w:left="360"/>
      </w:pPr>
      <w:r>
        <w:t>Sejmuto dne:</w:t>
      </w:r>
      <w:r w:rsidR="003E4B54">
        <w:t>19.6</w:t>
      </w:r>
      <w:r w:rsidR="00B4754B">
        <w:t>.2019</w:t>
      </w:r>
    </w:p>
    <w:sectPr w:rsidR="004C5B13" w:rsidRPr="004C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5EAE"/>
    <w:multiLevelType w:val="hybridMultilevel"/>
    <w:tmpl w:val="E5022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4B"/>
    <w:rsid w:val="003E4B54"/>
    <w:rsid w:val="004C5B13"/>
    <w:rsid w:val="00565F33"/>
    <w:rsid w:val="005D650C"/>
    <w:rsid w:val="008C77B7"/>
    <w:rsid w:val="00927319"/>
    <w:rsid w:val="00AD2651"/>
    <w:rsid w:val="00B4754B"/>
    <w:rsid w:val="00C824A6"/>
    <w:rsid w:val="00E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129E5"/>
  <w15:chartTrackingRefBased/>
  <w15:docId w15:val="{939792DA-C59B-4E5A-90BE-56D27364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Dokumenty\&#352;ablony\Pozv&#225;nka%20na%20ve&#345;ejn&#233;%20zased&#225;n&#237;%20zastupitelstva%20obce%20Bore&#269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veřejné zasedání zastupitelstva obce Boreč</Template>
  <TotalTime>30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OÚ Boreč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Uzivatel</dc:creator>
  <cp:keywords/>
  <dc:description/>
  <cp:lastModifiedBy>Obec Boreč</cp:lastModifiedBy>
  <cp:revision>6</cp:revision>
  <dcterms:created xsi:type="dcterms:W3CDTF">2019-06-06T14:47:00Z</dcterms:created>
  <dcterms:modified xsi:type="dcterms:W3CDTF">2019-06-07T14:58:00Z</dcterms:modified>
</cp:coreProperties>
</file>